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9F5" w:rsidRDefault="0035722E" w:rsidP="00BB1000">
      <w:pPr>
        <w:tabs>
          <w:tab w:val="left" w:pos="5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CBAAF" wp14:editId="68E28E09">
                <wp:simplePos x="0" y="0"/>
                <wp:positionH relativeFrom="column">
                  <wp:posOffset>7659584</wp:posOffset>
                </wp:positionH>
                <wp:positionV relativeFrom="paragraph">
                  <wp:posOffset>154379</wp:posOffset>
                </wp:positionV>
                <wp:extent cx="5367647" cy="373380"/>
                <wp:effectExtent l="0" t="0" r="5080" b="762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47" cy="373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F2308D" w:rsidP="0035722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Trabalho de Conclusão de</w:t>
                            </w:r>
                            <w:r w:rsidR="00EA666C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603.1pt;margin-top:12.15pt;width:422.6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" fillcolor="black [3213]" stroked="f" strokeweight=".5pt">
                <v:textbox>
                  <w:txbxContent>
                    <w:p w:rsidR="00754FA3" w:rsidRPr="00754FA3" w:rsidRDefault="00F2308D" w:rsidP="0035722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Trabalho de Conclusão de</w:t>
                      </w:r>
                      <w:r w:rsidR="00EA666C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 xml:space="preserve">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0B954" wp14:editId="4B129937">
                <wp:simplePos x="0" y="0"/>
                <wp:positionH relativeFrom="column">
                  <wp:posOffset>7659584</wp:posOffset>
                </wp:positionH>
                <wp:positionV relativeFrom="paragraph">
                  <wp:posOffset>0</wp:posOffset>
                </wp:positionV>
                <wp:extent cx="5367020" cy="7566660"/>
                <wp:effectExtent l="0" t="0" r="2413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7566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CC4B11" w:rsidRDefault="00492B9F" w:rsidP="00CC4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603.1pt;margin-top:0;width:422.6pt;height:5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" fillcolor="red" strokecolor="white [3212]" strokeweight=".25pt">
                <v:textbox>
                  <w:txbxContent>
                    <w:p w:rsidR="00492B9F" w:rsidRPr="00CC4B11" w:rsidRDefault="00492B9F" w:rsidP="00CC4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3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A690D" wp14:editId="282CD82A">
                <wp:simplePos x="0" y="0"/>
                <wp:positionH relativeFrom="column">
                  <wp:posOffset>1566355</wp:posOffset>
                </wp:positionH>
                <wp:positionV relativeFrom="paragraph">
                  <wp:posOffset>6198870</wp:posOffset>
                </wp:positionV>
                <wp:extent cx="5285113" cy="2730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13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2F2E27" w:rsidRDefault="000D2351" w:rsidP="00E453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Florianópolis,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28" type="#_x0000_t202" style="position:absolute;margin-left:123.35pt;margin-top:488.1pt;width:416.15pt;height:2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" fillcolor="red" stroked="f" strokeweight=".5pt">
                <v:textbox>
                  <w:txbxContent>
                    <w:p w:rsidR="00592002" w:rsidRPr="002F2E27" w:rsidRDefault="000D2351" w:rsidP="00E453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Florianópolis, 2013</w:t>
                      </w:r>
                    </w:p>
                  </w:txbxContent>
                </v:textbox>
              </v:shape>
            </w:pict>
          </mc:Fallback>
        </mc:AlternateContent>
      </w:r>
      <w:r w:rsidR="001033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6D7ED3" wp14:editId="12A74E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1620" cy="7559675"/>
                <wp:effectExtent l="0" t="0" r="0" b="31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7559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6pt;height:59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" fillcolor="red" stroked="f" strokeweight="2pt"/>
            </w:pict>
          </mc:Fallback>
        </mc:AlternateContent>
      </w:r>
      <w:r w:rsidR="001033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83EAD" wp14:editId="3539432C">
                <wp:simplePos x="0" y="0"/>
                <wp:positionH relativeFrom="column">
                  <wp:posOffset>1530985</wp:posOffset>
                </wp:positionH>
                <wp:positionV relativeFrom="paragraph">
                  <wp:posOffset>0</wp:posOffset>
                </wp:positionV>
                <wp:extent cx="5379720" cy="7732395"/>
                <wp:effectExtent l="0" t="0" r="1143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7323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20.55pt;margin-top:0;width:423.6pt;height:6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" fillcolor="red" strokecolor="white [3212]" strokeweight=".25pt"/>
            </w:pict>
          </mc:Fallback>
        </mc:AlternateContent>
      </w:r>
      <w:r w:rsidR="000D23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A32B0" wp14:editId="2BA7643A">
                <wp:simplePos x="0" y="0"/>
                <wp:positionH relativeFrom="column">
                  <wp:posOffset>13086609</wp:posOffset>
                </wp:positionH>
                <wp:positionV relativeFrom="paragraph">
                  <wp:posOffset>914400</wp:posOffset>
                </wp:positionV>
                <wp:extent cx="1472004" cy="2838203"/>
                <wp:effectExtent l="0" t="0" r="0" b="63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004" cy="28382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  <w:r w:rsidR="000D2351"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 a proposta</w:t>
                            </w:r>
                            <w:proofErr w:type="gramStart"/>
                            <w:r w:rsidR="000D2351"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 trabalho realizado</w:t>
                            </w: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Orientador:</w:t>
                            </w: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 Orientador</w:t>
                            </w: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Nome do </w:t>
                            </w:r>
                            <w:proofErr w:type="spellStart"/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9" type="#_x0000_t202" style="position:absolute;margin-left:1030.45pt;margin-top:1in;width:115.9pt;height:2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" fillcolor="red" stroked="f" strokeweight=".5pt">
                <v:textbox>
                  <w:txbxContent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  <w:r w:rsidR="000D2351"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 a proposta</w:t>
                      </w:r>
                      <w:r w:rsidR="000D2351"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 trabalho realizado</w:t>
                      </w: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Orientador:</w:t>
                      </w: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Orientador</w:t>
                      </w: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Coorientador:</w:t>
                      </w: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 Coorientador</w:t>
                      </w:r>
                    </w:p>
                  </w:txbxContent>
                </v:textbox>
              </v:shape>
            </w:pict>
          </mc:Fallback>
        </mc:AlternateContent>
      </w:r>
      <w:r w:rsidR="000D23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CDA30" wp14:editId="1B0B4A77">
                <wp:simplePos x="0" y="0"/>
                <wp:positionH relativeFrom="column">
                  <wp:posOffset>0</wp:posOffset>
                </wp:positionH>
                <wp:positionV relativeFrom="paragraph">
                  <wp:posOffset>1044575</wp:posOffset>
                </wp:positionV>
                <wp:extent cx="1488440" cy="306959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069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2F2E2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0D2351" w:rsidRPr="002F2E27" w:rsidRDefault="00F2308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Curso de Ciências Contábeis</w:t>
                            </w:r>
                          </w:p>
                          <w:p w:rsidR="000D2351" w:rsidRPr="002F2E27" w:rsidRDefault="000D23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A4DAE" w:rsidRPr="002F2E2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Campus Universitário </w:t>
                            </w:r>
                            <w:r w:rsidR="000D2351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Trindade</w:t>
                            </w:r>
                          </w:p>
                          <w:p w:rsidR="00F551D9" w:rsidRPr="002F2E2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Florianópolis</w:t>
                            </w:r>
                            <w:proofErr w:type="spellEnd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0" type="#_x0000_t202" style="position:absolute;margin-left:0;margin-top:82.25pt;width:117.2pt;height:2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" fillcolor="red" stroked="f">
                <v:textbox>
                  <w:txbxContent>
                    <w:p w:rsidR="00387FDD" w:rsidRPr="002F2E2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0D2351" w:rsidRPr="002F2E27" w:rsidRDefault="00F2308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Curso de Ciências Contábeis</w:t>
                      </w:r>
                    </w:p>
                    <w:p w:rsidR="000D2351" w:rsidRPr="002F2E27" w:rsidRDefault="000D2351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A4DAE" w:rsidRPr="002F2E2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Campus Universitário </w:t>
                      </w:r>
                      <w:r w:rsidR="000D2351"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Trindade</w:t>
                      </w:r>
                    </w:p>
                    <w:p w:rsidR="00F551D9" w:rsidRPr="002F2E2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Florianópolis- SC</w:t>
                      </w:r>
                    </w:p>
                  </w:txbxContent>
                </v:textbox>
              </v:shape>
            </w:pict>
          </mc:Fallback>
        </mc:AlternateContent>
      </w:r>
      <w:r w:rsidR="0080470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072F0" wp14:editId="65F631E2">
                <wp:simplePos x="0" y="0"/>
                <wp:positionH relativeFrom="column">
                  <wp:posOffset>2374265</wp:posOffset>
                </wp:positionH>
                <wp:positionV relativeFrom="paragraph">
                  <wp:posOffset>1305560</wp:posOffset>
                </wp:positionV>
                <wp:extent cx="3918585" cy="2992120"/>
                <wp:effectExtent l="0" t="0" r="571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2992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Pr="002F2E27" w:rsidRDefault="00F2308D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Trabalho de Conclusão de Curso apresentado</w:t>
                            </w:r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ao Curso </w:t>
                            </w:r>
                            <w:proofErr w:type="gramStart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D75870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., Departamento de ..., do Centro de Ciências ... </w:t>
                            </w:r>
                            <w:r w:rsidR="00D75870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</w:t>
                            </w:r>
                            <w:proofErr w:type="gramEnd"/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Universidade Federal de Santa Catarina, como requisito</w:t>
                            </w:r>
                            <w:r w:rsidR="00592002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parcial para obtenção do grau de bacharel/Licenciatura no Curso...</w:t>
                            </w:r>
                          </w:p>
                          <w:p w:rsidR="00592002" w:rsidRPr="002F2E27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Pr="002F2E27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Orientador: Nome do Orientador</w:t>
                            </w:r>
                          </w:p>
                          <w:p w:rsidR="00592002" w:rsidRPr="002F2E27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Nome do </w:t>
                            </w:r>
                            <w:proofErr w:type="spellStart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Coorientador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186.95pt;margin-top:102.8pt;width:308.55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" fillcolor="red" stroked="f" strokeweight=".5pt">
                <v:textbox>
                  <w:txbxContent>
                    <w:p w:rsidR="00E12B6D" w:rsidRPr="002F2E27" w:rsidRDefault="00F2308D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Trabalho de Conclusão de Curso apresentado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ao Curso de </w:t>
                      </w:r>
                      <w:r w:rsidR="00D75870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., Departamento de ..., do Centro de Ciências ... </w:t>
                      </w:r>
                      <w:r w:rsidR="00D75870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 Universidade Federal de Santa Catarina, como requisito</w:t>
                      </w:r>
                      <w:r w:rsidR="00592002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parcial para obtenção do grau de bacharel/Licenciatura no Curso...</w:t>
                      </w:r>
                    </w:p>
                    <w:p w:rsidR="00592002" w:rsidRPr="002F2E27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Pr="002F2E27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Orientador: Nome do Orientador</w:t>
                      </w:r>
                    </w:p>
                    <w:p w:rsidR="00592002" w:rsidRPr="002F2E27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Coorientador: Nome do Coorientador</w:t>
                      </w:r>
                    </w:p>
                  </w:txbxContent>
                </v:textbox>
              </v:shape>
            </w:pict>
          </mc:Fallback>
        </mc:AlternateContent>
      </w:r>
      <w:r w:rsidR="00107E9A" w:rsidRPr="009725BE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49CFE" wp14:editId="4D6799B5">
                <wp:simplePos x="0" y="0"/>
                <wp:positionH relativeFrom="column">
                  <wp:posOffset>6863715</wp:posOffset>
                </wp:positionH>
                <wp:positionV relativeFrom="paragraph">
                  <wp:posOffset>509905</wp:posOffset>
                </wp:positionV>
                <wp:extent cx="795020" cy="6151245"/>
                <wp:effectExtent l="0" t="0" r="24130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151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35722E" w:rsidRDefault="001033FF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:rsidR="009725BE" w:rsidRPr="0035722E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do Au</w:t>
                            </w:r>
                            <w:r w:rsidR="009725BE" w:rsidRPr="0035722E">
                              <w:rPr>
                                <w:rFonts w:ascii="Arial" w:hAnsi="Arial" w:cs="Arial"/>
                                <w:color w:val="FFFFFF" w:themeColor="background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2" style="position:absolute;margin-left:540.45pt;margin-top:40.15pt;width:62.6pt;height:4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" fillcolor="red" strokecolor="white [3212]" strokeweight=".25pt">
                <v:textbox style="layout-flow:vertical">
                  <w:txbxContent>
                    <w:p w:rsidR="009725BE" w:rsidRPr="0035722E" w:rsidRDefault="001033FF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:rsidR="009725BE" w:rsidRPr="0035722E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do Au</w:t>
                      </w:r>
                      <w:r w:rsidR="009725BE" w:rsidRPr="0035722E">
                        <w:rPr>
                          <w:rFonts w:ascii="Arial" w:hAnsi="Arial" w:cs="Arial"/>
                          <w:color w:val="FFFFFF" w:themeColor="background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0A201" wp14:editId="53D3AD65">
                <wp:simplePos x="0" y="0"/>
                <wp:positionH relativeFrom="column">
                  <wp:posOffset>0</wp:posOffset>
                </wp:positionH>
                <wp:positionV relativeFrom="paragraph">
                  <wp:posOffset>6661785</wp:posOffset>
                </wp:positionV>
                <wp:extent cx="14746605" cy="904875"/>
                <wp:effectExtent l="0" t="0" r="0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AB8364" wp14:editId="6ADC77CE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3" style="position:absolute;margin-left:0;margin-top:524.55pt;width:1161.1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" fillcolor="black [3213]" stroked="f" strokeweight="2pt"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CAB8364" wp14:editId="6ADC77CE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4F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5BFD2" wp14:editId="12DCB129">
                <wp:simplePos x="0" y="0"/>
                <wp:positionH relativeFrom="column">
                  <wp:posOffset>6910705</wp:posOffset>
                </wp:positionH>
                <wp:positionV relativeFrom="paragraph">
                  <wp:posOffset>266890</wp:posOffset>
                </wp:positionV>
                <wp:extent cx="723768" cy="249382"/>
                <wp:effectExtent l="0" t="0" r="19685" b="177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68" cy="2493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0D23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4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" filled="f" strokeweight=".5pt"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0D2351">
                        <w:rPr>
                          <w:rFonts w:ascii="Arial" w:hAnsi="Arial" w:cs="Arial"/>
                          <w:color w:val="FFFFFF" w:themeColor="background1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764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52B84" wp14:editId="0AE33495">
                <wp:simplePos x="0" y="0"/>
                <wp:positionH relativeFrom="column">
                  <wp:posOffset>9559636</wp:posOffset>
                </wp:positionH>
                <wp:positionV relativeFrom="paragraph">
                  <wp:posOffset>2268187</wp:posOffset>
                </wp:positionV>
                <wp:extent cx="2054432" cy="1330036"/>
                <wp:effectExtent l="0" t="0" r="3175" b="381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2" cy="13300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Pr="0035722E" w:rsidRDefault="0037647B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Pr="0035722E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35722E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5" type="#_x0000_t202" style="position:absolute;margin-left:752.75pt;margin-top:178.6pt;width:161.75pt;height:10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" fillcolor="red" stroked="f" strokeweight=".5pt">
                <v:textbox>
                  <w:txbxContent>
                    <w:p w:rsidR="0037647B" w:rsidRPr="0035722E" w:rsidRDefault="0037647B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Pr="0035722E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35722E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 w:rsidR="00F154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4F27F" wp14:editId="40B7DF15">
                <wp:simplePos x="0" y="0"/>
                <wp:positionH relativeFrom="column">
                  <wp:posOffset>9879965</wp:posOffset>
                </wp:positionH>
                <wp:positionV relativeFrom="paragraph">
                  <wp:posOffset>6661595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F2308D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Curso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6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" fillcolor="black [3213]" strokeweight=".5pt"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F2308D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Curso................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8" o:title=""/>
          </v:shape>
          <o:OLEObject Type="Embed" ProgID="CorelDRAW.Graphic.13" ShapeID="_x0000_i1025" DrawAspect="Content" ObjectID="_1526719841" r:id="rId9"/>
        </w:objec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6EE9D" wp14:editId="737CB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400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5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" fillcolor="black [3213]" stroked="f" strokeweight="2pt"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8DF365" wp14:editId="01BF2FD4">
                <wp:simplePos x="0" y="0"/>
                <wp:positionH relativeFrom="column">
                  <wp:posOffset>13022226</wp:posOffset>
                </wp:positionH>
                <wp:positionV relativeFrom="paragraph">
                  <wp:posOffset>0</wp:posOffset>
                </wp:positionV>
                <wp:extent cx="1722474" cy="7543800"/>
                <wp:effectExtent l="0" t="0" r="1143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7543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" fillcolor="red" strokecolor="white [3212]" strokeweight=".25pt"/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D"/>
    <w:rsid w:val="00025AC3"/>
    <w:rsid w:val="000D2351"/>
    <w:rsid w:val="001033FF"/>
    <w:rsid w:val="00107E9A"/>
    <w:rsid w:val="00150A37"/>
    <w:rsid w:val="00244D61"/>
    <w:rsid w:val="002E193A"/>
    <w:rsid w:val="002F2E27"/>
    <w:rsid w:val="0035722E"/>
    <w:rsid w:val="0037647B"/>
    <w:rsid w:val="00387FDD"/>
    <w:rsid w:val="004770DD"/>
    <w:rsid w:val="00492B9F"/>
    <w:rsid w:val="00526695"/>
    <w:rsid w:val="00592002"/>
    <w:rsid w:val="005A5602"/>
    <w:rsid w:val="00754FA3"/>
    <w:rsid w:val="00766C15"/>
    <w:rsid w:val="00773715"/>
    <w:rsid w:val="0080470C"/>
    <w:rsid w:val="0081535D"/>
    <w:rsid w:val="00886A2D"/>
    <w:rsid w:val="008A4DAE"/>
    <w:rsid w:val="008C5C00"/>
    <w:rsid w:val="009725BE"/>
    <w:rsid w:val="009F0787"/>
    <w:rsid w:val="00A45527"/>
    <w:rsid w:val="00A96DDB"/>
    <w:rsid w:val="00BB1000"/>
    <w:rsid w:val="00CC4B11"/>
    <w:rsid w:val="00CE5141"/>
    <w:rsid w:val="00D0382D"/>
    <w:rsid w:val="00D545F6"/>
    <w:rsid w:val="00D75870"/>
    <w:rsid w:val="00E12B6D"/>
    <w:rsid w:val="00E4536E"/>
    <w:rsid w:val="00E579F5"/>
    <w:rsid w:val="00EA666C"/>
    <w:rsid w:val="00F1541D"/>
    <w:rsid w:val="00F2308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AppData\Local\Temp\TemplateCapaTCC-1%20-%20Vermelho-1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EE30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5457-C0C3-41EF-8F75-59CF9894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TemplateCapaTCC-1 - Vermelho-1.dotx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Repositório</cp:lastModifiedBy>
  <cp:revision>2</cp:revision>
  <dcterms:created xsi:type="dcterms:W3CDTF">2016-06-06T15:04:00Z</dcterms:created>
  <dcterms:modified xsi:type="dcterms:W3CDTF">2016-06-06T15:04:00Z</dcterms:modified>
</cp:coreProperties>
</file>